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8C09" w14:textId="77777777" w:rsidR="007973C7" w:rsidRDefault="007D20F4" w:rsidP="0009053D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AAD4C65" wp14:editId="6558BF31">
            <wp:simplePos x="0" y="0"/>
            <wp:positionH relativeFrom="column">
              <wp:posOffset>-152400</wp:posOffset>
            </wp:positionH>
            <wp:positionV relativeFrom="paragraph">
              <wp:posOffset>219075</wp:posOffset>
            </wp:positionV>
            <wp:extent cx="1728470" cy="749300"/>
            <wp:effectExtent l="0" t="0" r="5080" b="0"/>
            <wp:wrapThrough wrapText="bothSides">
              <wp:wrapPolygon edited="0">
                <wp:start x="0" y="0"/>
                <wp:lineTo x="0" y="10983"/>
                <wp:lineTo x="8332" y="17573"/>
                <wp:lineTo x="7380" y="18671"/>
                <wp:lineTo x="7380" y="20868"/>
                <wp:lineTo x="21425" y="20868"/>
                <wp:lineTo x="21425" y="0"/>
                <wp:lineTo x="5475" y="0"/>
                <wp:lineTo x="0" y="0"/>
              </wp:wrapPolygon>
            </wp:wrapThrough>
            <wp:docPr id="2" name="Picture 2" descr="college_of_arts_and_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_of_arts_and_scie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B13AE" w14:textId="77777777" w:rsidR="007973C7" w:rsidRDefault="007973C7" w:rsidP="0009053D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544ECEF4" w14:textId="77777777" w:rsidR="007973C7" w:rsidRDefault="007973C7" w:rsidP="0009053D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6E665130" w14:textId="77777777" w:rsidR="007973C7" w:rsidRDefault="007973C7" w:rsidP="0009053D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66458384" w14:textId="77777777" w:rsidR="007D20F4" w:rsidRDefault="007D20F4" w:rsidP="0009053D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13D33A25" w14:textId="77777777" w:rsidR="00C84AD6" w:rsidRDefault="00C84AD6" w:rsidP="007D20F4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DEPARTMENT OF BIOLOGY</w:t>
      </w:r>
    </w:p>
    <w:p w14:paraId="296A5317" w14:textId="77777777" w:rsidR="00576C14" w:rsidRDefault="008F1414" w:rsidP="007D20F4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UNDER</w:t>
      </w:r>
      <w:r w:rsidR="00BB4814" w:rsidRPr="0086759B">
        <w:rPr>
          <w:rFonts w:ascii="Arial" w:eastAsia="Arial Unicode MS" w:hAnsi="Arial" w:cs="Arial"/>
          <w:b/>
          <w:sz w:val="28"/>
          <w:szCs w:val="28"/>
        </w:rPr>
        <w:t>GRADUATE STUDENT</w:t>
      </w:r>
    </w:p>
    <w:p w14:paraId="6F02754A" w14:textId="77777777" w:rsidR="00F45061" w:rsidRPr="0086759B" w:rsidRDefault="008F1414" w:rsidP="0009053D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FIELD COURSE SCHOLARSHIP </w:t>
      </w:r>
      <w:r w:rsidR="00BB4814" w:rsidRPr="0086759B">
        <w:rPr>
          <w:rFonts w:ascii="Arial" w:eastAsia="Arial Unicode MS" w:hAnsi="Arial" w:cs="Arial"/>
          <w:b/>
          <w:sz w:val="28"/>
          <w:szCs w:val="28"/>
        </w:rPr>
        <w:t>REQUEST</w:t>
      </w:r>
    </w:p>
    <w:p w14:paraId="4C5A9337" w14:textId="77777777" w:rsidR="00A63AD1" w:rsidRPr="00576C14" w:rsidRDefault="00A63AD1" w:rsidP="00BB4814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49CE7E38" w14:textId="77777777" w:rsidR="009D7CCD" w:rsidRPr="00576C14" w:rsidRDefault="0086759B" w:rsidP="007973C7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sz w:val="24"/>
          <w:szCs w:val="24"/>
        </w:rPr>
      </w:pPr>
      <w:r w:rsidRPr="00576C14">
        <w:rPr>
          <w:rFonts w:ascii="Arial" w:eastAsia="Arial Unicode MS" w:hAnsi="Arial" w:cs="Arial"/>
          <w:sz w:val="24"/>
          <w:szCs w:val="24"/>
        </w:rPr>
        <w:t>Department of Biology</w:t>
      </w:r>
      <w:r w:rsidR="00F45061" w:rsidRPr="00576C14">
        <w:rPr>
          <w:rFonts w:ascii="Arial" w:eastAsia="Arial Unicode MS" w:hAnsi="Arial" w:cs="Arial"/>
          <w:sz w:val="24"/>
          <w:szCs w:val="24"/>
        </w:rPr>
        <w:t xml:space="preserve"> </w:t>
      </w:r>
      <w:r w:rsidR="008F1414" w:rsidRPr="00576C14">
        <w:rPr>
          <w:rFonts w:ascii="Arial" w:eastAsia="Arial Unicode MS" w:hAnsi="Arial" w:cs="Arial"/>
          <w:sz w:val="24"/>
          <w:szCs w:val="24"/>
        </w:rPr>
        <w:t xml:space="preserve">majors </w:t>
      </w:r>
      <w:r w:rsidR="00F45061" w:rsidRPr="00576C14">
        <w:rPr>
          <w:rFonts w:ascii="Arial" w:eastAsia="Arial Unicode MS" w:hAnsi="Arial" w:cs="Arial"/>
          <w:sz w:val="24"/>
          <w:szCs w:val="24"/>
        </w:rPr>
        <w:t xml:space="preserve">are eligible </w:t>
      </w:r>
      <w:r w:rsidR="008F1414" w:rsidRPr="00576C14">
        <w:rPr>
          <w:rFonts w:ascii="Arial" w:eastAsia="Arial Unicode MS" w:hAnsi="Arial" w:cs="Arial"/>
          <w:sz w:val="24"/>
          <w:szCs w:val="24"/>
        </w:rPr>
        <w:t>for scholarship funds</w:t>
      </w:r>
      <w:r w:rsidR="007503F7">
        <w:rPr>
          <w:rFonts w:ascii="Arial" w:eastAsia="Arial Unicode MS" w:hAnsi="Arial" w:cs="Arial"/>
          <w:sz w:val="24"/>
          <w:szCs w:val="24"/>
        </w:rPr>
        <w:t xml:space="preserve"> </w:t>
      </w:r>
      <w:r w:rsidR="009701B0" w:rsidRPr="00576C14">
        <w:rPr>
          <w:rFonts w:ascii="Arial" w:eastAsia="Arial Unicode MS" w:hAnsi="Arial" w:cs="Arial"/>
          <w:sz w:val="24"/>
          <w:szCs w:val="24"/>
        </w:rPr>
        <w:t>in order to</w:t>
      </w:r>
      <w:r w:rsidR="00F45061" w:rsidRPr="00576C14">
        <w:rPr>
          <w:rFonts w:ascii="Arial" w:eastAsia="Arial Unicode MS" w:hAnsi="Arial" w:cs="Arial"/>
          <w:sz w:val="24"/>
          <w:szCs w:val="24"/>
        </w:rPr>
        <w:t xml:space="preserve"> </w:t>
      </w:r>
      <w:r w:rsidR="00576C14">
        <w:rPr>
          <w:rFonts w:ascii="Arial" w:eastAsia="Arial Unicode MS" w:hAnsi="Arial" w:cs="Arial"/>
          <w:sz w:val="24"/>
          <w:szCs w:val="24"/>
        </w:rPr>
        <w:t>cover the cost of</w:t>
      </w:r>
      <w:r w:rsidR="007973C7">
        <w:rPr>
          <w:rFonts w:ascii="Arial" w:eastAsia="Arial Unicode MS" w:hAnsi="Arial" w:cs="Arial"/>
          <w:sz w:val="24"/>
          <w:szCs w:val="24"/>
        </w:rPr>
        <w:t xml:space="preserve"> </w:t>
      </w:r>
      <w:r w:rsidR="00576C14" w:rsidRPr="00576C14">
        <w:rPr>
          <w:rFonts w:ascii="Arial" w:eastAsia="Arial Unicode MS" w:hAnsi="Arial" w:cs="Arial"/>
          <w:sz w:val="24"/>
          <w:szCs w:val="24"/>
        </w:rPr>
        <w:t>Biology Field Coursework</w:t>
      </w:r>
      <w:r w:rsidR="007973C7">
        <w:rPr>
          <w:rFonts w:ascii="Arial" w:eastAsia="Arial Unicode MS" w:hAnsi="Arial" w:cs="Arial"/>
          <w:sz w:val="24"/>
          <w:szCs w:val="24"/>
        </w:rPr>
        <w:t>.</w:t>
      </w:r>
    </w:p>
    <w:p w14:paraId="11CD1100" w14:textId="77777777" w:rsidR="009D7CCD" w:rsidRPr="00576C14" w:rsidRDefault="009D7CCD" w:rsidP="007973C7">
      <w:pPr>
        <w:spacing w:before="0" w:beforeAutospacing="0" w:after="0" w:afterAutospacing="0"/>
        <w:ind w:left="360"/>
        <w:jc w:val="center"/>
        <w:rPr>
          <w:rFonts w:ascii="Arial" w:eastAsia="Arial Unicode MS" w:hAnsi="Arial" w:cs="Arial"/>
          <w:sz w:val="24"/>
          <w:szCs w:val="24"/>
        </w:rPr>
      </w:pPr>
    </w:p>
    <w:p w14:paraId="0311DAA3" w14:textId="77777777" w:rsidR="004E381C" w:rsidRPr="00576C14" w:rsidRDefault="004E381C" w:rsidP="004E381C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The Biology Department has need-based scho</w:t>
      </w:r>
      <w:r w:rsidR="0096516F">
        <w:rPr>
          <w:rFonts w:ascii="Arial" w:eastAsia="Arial Unicode MS" w:hAnsi="Arial" w:cs="Arial"/>
          <w:sz w:val="24"/>
          <w:szCs w:val="24"/>
        </w:rPr>
        <w:t>larship funds for field courses;</w:t>
      </w:r>
      <w:r>
        <w:rPr>
          <w:rFonts w:ascii="Arial" w:eastAsia="Arial Unicode MS" w:hAnsi="Arial" w:cs="Arial"/>
          <w:sz w:val="24"/>
          <w:szCs w:val="24"/>
        </w:rPr>
        <w:t xml:space="preserve"> however, we are unable to provide funds for travel to scientific meetings.</w:t>
      </w:r>
    </w:p>
    <w:p w14:paraId="5EFD4414" w14:textId="77777777" w:rsidR="009D7CCD" w:rsidRPr="004E381C" w:rsidRDefault="009D7CCD" w:rsidP="004E381C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 w:rsidRPr="004E381C">
        <w:rPr>
          <w:rFonts w:ascii="Arial" w:eastAsia="Arial Unicode MS" w:hAnsi="Arial" w:cs="Arial"/>
          <w:sz w:val="24"/>
          <w:szCs w:val="24"/>
        </w:rPr>
        <w:t xml:space="preserve">Students must </w:t>
      </w:r>
      <w:r w:rsidR="008F1414" w:rsidRPr="004E381C">
        <w:rPr>
          <w:rFonts w:ascii="Arial" w:eastAsia="Arial Unicode MS" w:hAnsi="Arial" w:cs="Arial"/>
          <w:sz w:val="24"/>
          <w:szCs w:val="24"/>
        </w:rPr>
        <w:t>be a declared Biology major</w:t>
      </w:r>
      <w:r w:rsidR="007973C7" w:rsidRPr="004E381C">
        <w:rPr>
          <w:rFonts w:ascii="Arial" w:eastAsia="Arial Unicode MS" w:hAnsi="Arial" w:cs="Arial"/>
          <w:sz w:val="24"/>
          <w:szCs w:val="24"/>
        </w:rPr>
        <w:t>.</w:t>
      </w:r>
    </w:p>
    <w:p w14:paraId="35299B32" w14:textId="77777777" w:rsidR="00284935" w:rsidRPr="00576C14" w:rsidRDefault="00284935" w:rsidP="004F11B0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Coursework must have a </w:t>
      </w:r>
      <w:proofErr w:type="gramStart"/>
      <w:r>
        <w:rPr>
          <w:rFonts w:ascii="Arial" w:eastAsia="Arial Unicode MS" w:hAnsi="Arial" w:cs="Arial"/>
          <w:sz w:val="24"/>
          <w:szCs w:val="24"/>
        </w:rPr>
        <w:t>Biology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course number</w:t>
      </w:r>
      <w:r w:rsidR="007973C7">
        <w:rPr>
          <w:rFonts w:ascii="Arial" w:eastAsia="Arial Unicode MS" w:hAnsi="Arial" w:cs="Arial"/>
          <w:sz w:val="24"/>
          <w:szCs w:val="24"/>
        </w:rPr>
        <w:t>.</w:t>
      </w:r>
    </w:p>
    <w:p w14:paraId="1833952C" w14:textId="77777777" w:rsidR="00576C14" w:rsidRDefault="00576C14" w:rsidP="004F11B0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 w:rsidRPr="00576C14">
        <w:rPr>
          <w:rFonts w:ascii="Arial" w:eastAsia="Arial Unicode MS" w:hAnsi="Arial" w:cs="Arial"/>
          <w:sz w:val="24"/>
          <w:szCs w:val="24"/>
        </w:rPr>
        <w:t>Scholarships are need-based</w:t>
      </w:r>
      <w:r w:rsidR="007973C7">
        <w:rPr>
          <w:rFonts w:ascii="Arial" w:eastAsia="Arial Unicode MS" w:hAnsi="Arial" w:cs="Arial"/>
          <w:sz w:val="24"/>
          <w:szCs w:val="24"/>
        </w:rPr>
        <w:t>;</w:t>
      </w:r>
      <w:r w:rsidRPr="00576C14">
        <w:rPr>
          <w:rFonts w:ascii="Arial" w:eastAsia="Arial Unicode MS" w:hAnsi="Arial" w:cs="Arial"/>
          <w:sz w:val="24"/>
          <w:szCs w:val="24"/>
        </w:rPr>
        <w:t xml:space="preserve"> st</w:t>
      </w:r>
      <w:r w:rsidR="0080482F">
        <w:rPr>
          <w:rFonts w:ascii="Arial" w:eastAsia="Arial Unicode MS" w:hAnsi="Arial" w:cs="Arial"/>
          <w:sz w:val="24"/>
          <w:szCs w:val="24"/>
        </w:rPr>
        <w:t>udents must be receiving financial aid currently</w:t>
      </w:r>
      <w:r w:rsidR="007973C7">
        <w:rPr>
          <w:rFonts w:ascii="Arial" w:eastAsia="Arial Unicode MS" w:hAnsi="Arial" w:cs="Arial"/>
          <w:sz w:val="24"/>
          <w:szCs w:val="24"/>
        </w:rPr>
        <w:t>.</w:t>
      </w:r>
    </w:p>
    <w:p w14:paraId="0DEE81D1" w14:textId="77777777" w:rsidR="003F75A5" w:rsidRPr="00576C14" w:rsidRDefault="008F1414" w:rsidP="009D7CCD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 w:rsidRPr="00576C14">
        <w:rPr>
          <w:rFonts w:ascii="Arial" w:eastAsia="Arial Unicode MS" w:hAnsi="Arial" w:cs="Arial"/>
          <w:sz w:val="24"/>
          <w:szCs w:val="24"/>
        </w:rPr>
        <w:t xml:space="preserve">Students </w:t>
      </w:r>
      <w:r w:rsidR="005514F6" w:rsidRPr="00576C14">
        <w:rPr>
          <w:rFonts w:ascii="Arial" w:eastAsia="Arial Unicode MS" w:hAnsi="Arial" w:cs="Arial"/>
          <w:sz w:val="24"/>
          <w:szCs w:val="24"/>
        </w:rPr>
        <w:t xml:space="preserve">must submit a </w:t>
      </w:r>
      <w:r w:rsidR="00EC2885" w:rsidRPr="00576C14">
        <w:rPr>
          <w:rFonts w:ascii="Arial" w:eastAsia="Arial Unicode MS" w:hAnsi="Arial" w:cs="Arial"/>
          <w:sz w:val="24"/>
          <w:szCs w:val="24"/>
        </w:rPr>
        <w:t xml:space="preserve">written </w:t>
      </w:r>
      <w:r w:rsidR="005514F6" w:rsidRPr="00576C14">
        <w:rPr>
          <w:rFonts w:ascii="Arial" w:eastAsia="Arial Unicode MS" w:hAnsi="Arial" w:cs="Arial"/>
          <w:sz w:val="24"/>
          <w:szCs w:val="24"/>
        </w:rPr>
        <w:t>request for funds</w:t>
      </w:r>
      <w:r w:rsidR="00EC2885" w:rsidRPr="00576C14">
        <w:rPr>
          <w:rFonts w:ascii="Arial" w:eastAsia="Arial Unicode MS" w:hAnsi="Arial" w:cs="Arial"/>
          <w:sz w:val="24"/>
          <w:szCs w:val="24"/>
        </w:rPr>
        <w:t xml:space="preserve"> </w:t>
      </w:r>
      <w:r w:rsidR="0080482F">
        <w:rPr>
          <w:rFonts w:ascii="Arial" w:eastAsia="Arial Unicode MS" w:hAnsi="Arial" w:cs="Arial"/>
          <w:sz w:val="24"/>
          <w:szCs w:val="24"/>
        </w:rPr>
        <w:t>accompanying</w:t>
      </w:r>
      <w:r w:rsidR="00EC2885" w:rsidRPr="00576C14">
        <w:rPr>
          <w:rFonts w:ascii="Arial" w:eastAsia="Arial Unicode MS" w:hAnsi="Arial" w:cs="Arial"/>
          <w:sz w:val="24"/>
          <w:szCs w:val="24"/>
        </w:rPr>
        <w:t xml:space="preserve"> this form,</w:t>
      </w:r>
      <w:r w:rsidR="005514F6" w:rsidRPr="00576C14">
        <w:rPr>
          <w:rFonts w:ascii="Arial" w:eastAsia="Arial Unicode MS" w:hAnsi="Arial" w:cs="Arial"/>
          <w:sz w:val="24"/>
          <w:szCs w:val="24"/>
        </w:rPr>
        <w:t xml:space="preserve"> </w:t>
      </w:r>
      <w:r w:rsidR="00284935">
        <w:rPr>
          <w:rFonts w:ascii="Arial" w:eastAsia="Arial Unicode MS" w:hAnsi="Arial" w:cs="Arial"/>
          <w:sz w:val="24"/>
          <w:szCs w:val="24"/>
        </w:rPr>
        <w:t>explaining</w:t>
      </w:r>
      <w:r w:rsidR="00434FC4" w:rsidRPr="00576C14">
        <w:rPr>
          <w:rFonts w:ascii="Arial" w:eastAsia="Arial Unicode MS" w:hAnsi="Arial" w:cs="Arial"/>
          <w:sz w:val="24"/>
          <w:szCs w:val="24"/>
        </w:rPr>
        <w:t xml:space="preserve"> the need for funding</w:t>
      </w:r>
      <w:r w:rsidR="00952D1A" w:rsidRPr="00576C14">
        <w:rPr>
          <w:rFonts w:ascii="Arial" w:eastAsia="Arial Unicode MS" w:hAnsi="Arial" w:cs="Arial"/>
          <w:sz w:val="24"/>
          <w:szCs w:val="24"/>
        </w:rPr>
        <w:t>.</w:t>
      </w:r>
    </w:p>
    <w:p w14:paraId="11F6F7AF" w14:textId="77777777" w:rsidR="008F1414" w:rsidRPr="00576C14" w:rsidRDefault="009E046B" w:rsidP="009D7CCD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 w:rsidRPr="00576C14">
        <w:rPr>
          <w:rFonts w:ascii="Arial" w:eastAsia="Arial Unicode MS" w:hAnsi="Arial" w:cs="Arial"/>
          <w:sz w:val="24"/>
          <w:szCs w:val="24"/>
        </w:rPr>
        <w:t xml:space="preserve">The Department of Biology </w:t>
      </w:r>
      <w:r w:rsidR="00434FC4" w:rsidRPr="00576C14">
        <w:rPr>
          <w:rFonts w:ascii="Arial" w:eastAsia="Arial Unicode MS" w:hAnsi="Arial" w:cs="Arial"/>
          <w:sz w:val="24"/>
          <w:szCs w:val="24"/>
        </w:rPr>
        <w:t xml:space="preserve">does not provide full course </w:t>
      </w:r>
      <w:r w:rsidR="00C27A59" w:rsidRPr="00576C14">
        <w:rPr>
          <w:rFonts w:ascii="Arial" w:eastAsia="Arial Unicode MS" w:hAnsi="Arial" w:cs="Arial"/>
          <w:sz w:val="24"/>
          <w:szCs w:val="24"/>
        </w:rPr>
        <w:t>funding;</w:t>
      </w:r>
      <w:r w:rsidR="00434FC4" w:rsidRPr="00576C14">
        <w:rPr>
          <w:rFonts w:ascii="Arial" w:eastAsia="Arial Unicode MS" w:hAnsi="Arial" w:cs="Arial"/>
          <w:sz w:val="24"/>
          <w:szCs w:val="24"/>
        </w:rPr>
        <w:t xml:space="preserve"> we </w:t>
      </w:r>
      <w:r w:rsidRPr="00576C14">
        <w:rPr>
          <w:rFonts w:ascii="Arial" w:eastAsia="Arial Unicode MS" w:hAnsi="Arial" w:cs="Arial"/>
          <w:sz w:val="24"/>
          <w:szCs w:val="24"/>
        </w:rPr>
        <w:t>will provide approved students with matching funds</w:t>
      </w:r>
      <w:r w:rsidR="00284935">
        <w:rPr>
          <w:rFonts w:ascii="Arial" w:eastAsia="Arial Unicode MS" w:hAnsi="Arial" w:cs="Arial"/>
          <w:sz w:val="24"/>
          <w:szCs w:val="24"/>
        </w:rPr>
        <w:t xml:space="preserve"> to cover the full course registration costs.</w:t>
      </w:r>
    </w:p>
    <w:p w14:paraId="4A88B65C" w14:textId="77777777" w:rsidR="00F45061" w:rsidRDefault="00F45061" w:rsidP="009D7CCD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 w:rsidRPr="00576C14">
        <w:rPr>
          <w:rFonts w:ascii="Arial" w:eastAsia="Arial Unicode MS" w:hAnsi="Arial" w:cs="Arial"/>
          <w:sz w:val="24"/>
          <w:szCs w:val="24"/>
        </w:rPr>
        <w:t xml:space="preserve">Funds </w:t>
      </w:r>
      <w:r w:rsidR="00284935">
        <w:rPr>
          <w:rFonts w:ascii="Arial" w:eastAsia="Arial Unicode MS" w:hAnsi="Arial" w:cs="Arial"/>
          <w:sz w:val="24"/>
          <w:szCs w:val="24"/>
        </w:rPr>
        <w:t>may be</w:t>
      </w:r>
      <w:r w:rsidRPr="00576C14">
        <w:rPr>
          <w:rFonts w:ascii="Arial" w:eastAsia="Arial Unicode MS" w:hAnsi="Arial" w:cs="Arial"/>
          <w:sz w:val="24"/>
          <w:szCs w:val="24"/>
        </w:rPr>
        <w:t xml:space="preserve"> used </w:t>
      </w:r>
      <w:r w:rsidR="009D7CCD" w:rsidRPr="00576C14">
        <w:rPr>
          <w:rFonts w:ascii="Arial" w:eastAsia="Arial Unicode MS" w:hAnsi="Arial" w:cs="Arial"/>
          <w:sz w:val="24"/>
          <w:szCs w:val="24"/>
        </w:rPr>
        <w:t>for na</w:t>
      </w:r>
      <w:r w:rsidR="00B563DD" w:rsidRPr="00576C14">
        <w:rPr>
          <w:rFonts w:ascii="Arial" w:eastAsia="Arial Unicode MS" w:hAnsi="Arial" w:cs="Arial"/>
          <w:sz w:val="24"/>
          <w:szCs w:val="24"/>
        </w:rPr>
        <w:t xml:space="preserve">tional or international </w:t>
      </w:r>
      <w:r w:rsidR="0099389E">
        <w:rPr>
          <w:rFonts w:ascii="Arial" w:eastAsia="Arial Unicode MS" w:hAnsi="Arial" w:cs="Arial"/>
          <w:sz w:val="24"/>
          <w:szCs w:val="24"/>
        </w:rPr>
        <w:t xml:space="preserve">Emory Biology </w:t>
      </w:r>
      <w:r w:rsidR="009E046B" w:rsidRPr="00576C14">
        <w:rPr>
          <w:rFonts w:ascii="Arial" w:eastAsia="Arial Unicode MS" w:hAnsi="Arial" w:cs="Arial"/>
          <w:sz w:val="24"/>
          <w:szCs w:val="24"/>
        </w:rPr>
        <w:t>courses</w:t>
      </w:r>
      <w:r w:rsidR="0057090E" w:rsidRPr="00576C14">
        <w:rPr>
          <w:rFonts w:ascii="Arial" w:eastAsia="Arial Unicode MS" w:hAnsi="Arial" w:cs="Arial"/>
          <w:sz w:val="24"/>
          <w:szCs w:val="24"/>
        </w:rPr>
        <w:t>.</w:t>
      </w:r>
    </w:p>
    <w:p w14:paraId="79C8D3B1" w14:textId="77777777" w:rsidR="00576C14" w:rsidRDefault="009E046B" w:rsidP="007E3A6B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 w:rsidRPr="00576C14">
        <w:rPr>
          <w:rFonts w:ascii="Arial" w:eastAsia="Arial Unicode MS" w:hAnsi="Arial" w:cs="Arial"/>
          <w:sz w:val="24"/>
          <w:szCs w:val="24"/>
        </w:rPr>
        <w:t xml:space="preserve">Scholarship requests </w:t>
      </w:r>
      <w:r w:rsidR="0057090E" w:rsidRPr="00576C14">
        <w:rPr>
          <w:rFonts w:ascii="Arial" w:eastAsia="Arial Unicode MS" w:hAnsi="Arial" w:cs="Arial"/>
          <w:sz w:val="24"/>
          <w:szCs w:val="24"/>
        </w:rPr>
        <w:t>must</w:t>
      </w:r>
      <w:r w:rsidR="00434FC4" w:rsidRPr="00576C14">
        <w:rPr>
          <w:rFonts w:ascii="Arial" w:eastAsia="Arial Unicode MS" w:hAnsi="Arial" w:cs="Arial"/>
          <w:sz w:val="24"/>
          <w:szCs w:val="24"/>
        </w:rPr>
        <w:t xml:space="preserve"> be </w:t>
      </w:r>
      <w:r w:rsidRPr="00576C14">
        <w:rPr>
          <w:rFonts w:ascii="Arial" w:eastAsia="Arial Unicode MS" w:hAnsi="Arial" w:cs="Arial"/>
          <w:sz w:val="24"/>
          <w:szCs w:val="24"/>
        </w:rPr>
        <w:t xml:space="preserve">approved prior to </w:t>
      </w:r>
      <w:r w:rsidR="00434FC4" w:rsidRPr="00576C14">
        <w:rPr>
          <w:rFonts w:ascii="Arial" w:eastAsia="Arial Unicode MS" w:hAnsi="Arial" w:cs="Arial"/>
          <w:sz w:val="24"/>
          <w:szCs w:val="24"/>
        </w:rPr>
        <w:t xml:space="preserve">course </w:t>
      </w:r>
      <w:r w:rsidRPr="00576C14">
        <w:rPr>
          <w:rFonts w:ascii="Arial" w:eastAsia="Arial Unicode MS" w:hAnsi="Arial" w:cs="Arial"/>
          <w:sz w:val="24"/>
          <w:szCs w:val="24"/>
        </w:rPr>
        <w:t>registration</w:t>
      </w:r>
      <w:r w:rsidR="0057090E" w:rsidRPr="00576C14">
        <w:rPr>
          <w:rFonts w:ascii="Arial" w:eastAsia="Arial Unicode MS" w:hAnsi="Arial" w:cs="Arial"/>
          <w:sz w:val="24"/>
          <w:szCs w:val="24"/>
        </w:rPr>
        <w:t>.</w:t>
      </w:r>
    </w:p>
    <w:p w14:paraId="286E1933" w14:textId="77777777" w:rsidR="00576C14" w:rsidRDefault="0045777E" w:rsidP="0045777E">
      <w:pPr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The Biology Department will provide each awardee with a maximum of $2,500 for Biology Field coursework over the student’s undergraduate academic career.</w:t>
      </w:r>
    </w:p>
    <w:p w14:paraId="22C98296" w14:textId="77777777" w:rsidR="001A08C6" w:rsidRPr="001A08C6" w:rsidRDefault="001A08C6" w:rsidP="001A08C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A08C6">
        <w:rPr>
          <w:rFonts w:ascii="Arial" w:hAnsi="Arial" w:cs="Arial"/>
          <w:b/>
          <w:color w:val="FF0000"/>
          <w:sz w:val="24"/>
          <w:szCs w:val="24"/>
        </w:rPr>
        <w:t>RECEIPT OF FINANCIAL AID DOES NOT GUARANTEE ACCEP</w:t>
      </w:r>
      <w:r w:rsidR="007503F7">
        <w:rPr>
          <w:rFonts w:ascii="Arial" w:hAnsi="Arial" w:cs="Arial"/>
          <w:b/>
          <w:color w:val="FF0000"/>
          <w:sz w:val="24"/>
          <w:szCs w:val="24"/>
        </w:rPr>
        <w:t>T</w:t>
      </w:r>
      <w:r w:rsidRPr="001A08C6">
        <w:rPr>
          <w:rFonts w:ascii="Arial" w:hAnsi="Arial" w:cs="Arial"/>
          <w:b/>
          <w:color w:val="FF0000"/>
          <w:sz w:val="24"/>
          <w:szCs w:val="24"/>
        </w:rPr>
        <w:t>ANCE INTO THE COURSE.  YOU MUST GET INSTRUCTOR PERMISSION</w:t>
      </w:r>
      <w:r w:rsidR="007B6ABB">
        <w:rPr>
          <w:rFonts w:ascii="Arial" w:hAnsi="Arial" w:cs="Arial"/>
          <w:b/>
          <w:color w:val="FF0000"/>
          <w:sz w:val="24"/>
          <w:szCs w:val="24"/>
        </w:rPr>
        <w:t xml:space="preserve"> / APPROVAL</w:t>
      </w:r>
      <w:r w:rsidRPr="001A08C6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27A36BCB" w14:textId="77777777" w:rsidR="00BB4814" w:rsidRPr="00576C14" w:rsidRDefault="00BB4814" w:rsidP="007B6ABB">
      <w:pPr>
        <w:spacing w:before="0" w:beforeAutospacing="0" w:after="0" w:afterAutospacing="0"/>
        <w:rPr>
          <w:rFonts w:ascii="Arial" w:eastAsia="Arial Unicode MS" w:hAnsi="Arial" w:cs="Arial Unicode MS"/>
          <w:sz w:val="24"/>
          <w:szCs w:val="24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>Request Date:</w:t>
      </w:r>
      <w:r w:rsidR="007B6ABB">
        <w:rPr>
          <w:rFonts w:ascii="Arial" w:eastAsia="Arial Unicode MS" w:hAnsi="Arial" w:cs="Arial Unicode MS"/>
          <w:sz w:val="24"/>
          <w:szCs w:val="24"/>
        </w:rPr>
        <w:t xml:space="preserve">  ________________</w:t>
      </w:r>
      <w:r w:rsidR="0086759B" w:rsidRPr="00576C14">
        <w:rPr>
          <w:rFonts w:ascii="Arial" w:eastAsia="Arial Unicode MS" w:hAnsi="Arial" w:cs="Arial Unicode MS"/>
          <w:sz w:val="24"/>
          <w:szCs w:val="24"/>
        </w:rPr>
        <w:tab/>
        <w:t xml:space="preserve">Name of </w:t>
      </w:r>
      <w:r w:rsidR="009E046B" w:rsidRPr="00576C14">
        <w:rPr>
          <w:rFonts w:ascii="Arial" w:eastAsia="Arial Unicode MS" w:hAnsi="Arial" w:cs="Arial Unicode MS"/>
          <w:sz w:val="24"/>
          <w:szCs w:val="24"/>
        </w:rPr>
        <w:t xml:space="preserve">Biology </w:t>
      </w:r>
      <w:r w:rsidR="0086759B" w:rsidRPr="00576C14">
        <w:rPr>
          <w:rFonts w:ascii="Arial" w:eastAsia="Arial Unicode MS" w:hAnsi="Arial" w:cs="Arial Unicode MS"/>
          <w:sz w:val="24"/>
          <w:szCs w:val="24"/>
        </w:rPr>
        <w:t>Advisor:</w:t>
      </w:r>
      <w:r w:rsidR="007B6ABB">
        <w:rPr>
          <w:rFonts w:ascii="Arial" w:eastAsia="Arial Unicode MS" w:hAnsi="Arial" w:cs="Arial Unicode MS"/>
          <w:sz w:val="24"/>
          <w:szCs w:val="24"/>
        </w:rPr>
        <w:t xml:space="preserve">  ____________________</w:t>
      </w:r>
      <w:r w:rsidR="007503F7">
        <w:rPr>
          <w:rFonts w:ascii="Arial" w:eastAsia="Arial Unicode MS" w:hAnsi="Arial" w:cs="Arial Unicode MS"/>
          <w:sz w:val="24"/>
          <w:szCs w:val="24"/>
        </w:rPr>
        <w:t>_____</w:t>
      </w:r>
      <w:r w:rsidR="007B6ABB">
        <w:rPr>
          <w:rFonts w:ascii="Arial" w:eastAsia="Arial Unicode MS" w:hAnsi="Arial" w:cs="Arial Unicode MS"/>
          <w:sz w:val="24"/>
          <w:szCs w:val="24"/>
        </w:rPr>
        <w:t>_</w:t>
      </w:r>
    </w:p>
    <w:p w14:paraId="436B002C" w14:textId="77777777" w:rsidR="004A67C3" w:rsidRPr="007B6ABB" w:rsidRDefault="004A67C3" w:rsidP="004A67C3">
      <w:pPr>
        <w:spacing w:before="0" w:beforeAutospacing="0" w:after="0" w:afterAutospacing="0"/>
        <w:rPr>
          <w:rFonts w:ascii="Arial" w:eastAsia="Arial Unicode MS" w:hAnsi="Arial" w:cs="Arial Unicode MS"/>
          <w:sz w:val="24"/>
          <w:szCs w:val="24"/>
        </w:rPr>
      </w:pPr>
    </w:p>
    <w:p w14:paraId="7AF25F03" w14:textId="77777777" w:rsidR="00BB4814" w:rsidRDefault="00BB4814" w:rsidP="00B563DD">
      <w:pPr>
        <w:spacing w:before="0" w:beforeAutospacing="0" w:after="0" w:afterAutospacing="0"/>
        <w:rPr>
          <w:rFonts w:ascii="Arial" w:eastAsia="Arial Unicode MS" w:hAnsi="Arial" w:cs="Arial Unicode MS"/>
          <w:b/>
          <w:sz w:val="24"/>
          <w:szCs w:val="24"/>
        </w:rPr>
      </w:pPr>
      <w:r w:rsidRPr="00576C14">
        <w:rPr>
          <w:rFonts w:ascii="Arial" w:eastAsia="Arial Unicode MS" w:hAnsi="Arial" w:cs="Arial Unicode MS"/>
          <w:b/>
          <w:sz w:val="24"/>
          <w:szCs w:val="24"/>
        </w:rPr>
        <w:t>Student Information</w:t>
      </w:r>
      <w:r w:rsidR="007B6ABB">
        <w:rPr>
          <w:rFonts w:ascii="Arial" w:eastAsia="Arial Unicode MS" w:hAnsi="Arial" w:cs="Arial Unicode MS"/>
          <w:b/>
          <w:sz w:val="24"/>
          <w:szCs w:val="24"/>
        </w:rPr>
        <w:t>:</w:t>
      </w:r>
    </w:p>
    <w:p w14:paraId="3F33FDC9" w14:textId="77777777" w:rsidR="00215893" w:rsidRPr="00576C14" w:rsidRDefault="00BB4814" w:rsidP="0086759B">
      <w:pPr>
        <w:spacing w:before="0" w:beforeAutospacing="0" w:after="0" w:afterAutospacing="0" w:line="360" w:lineRule="auto"/>
        <w:ind w:firstLine="720"/>
        <w:rPr>
          <w:rFonts w:ascii="Arial" w:eastAsia="Arial Unicode MS" w:hAnsi="Arial" w:cs="Arial Unicode MS"/>
          <w:sz w:val="24"/>
          <w:szCs w:val="24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>Student</w:t>
      </w:r>
      <w:r w:rsidRPr="00576C14">
        <w:rPr>
          <w:rFonts w:ascii="Arial" w:eastAsia="Arial Unicode MS" w:hAnsi="Arial" w:cs="Arial Unicode MS"/>
          <w:b/>
          <w:sz w:val="24"/>
          <w:szCs w:val="24"/>
        </w:rPr>
        <w:t xml:space="preserve"> </w:t>
      </w:r>
      <w:r w:rsidR="004A67C3" w:rsidRPr="00576C14">
        <w:rPr>
          <w:rFonts w:ascii="Arial" w:eastAsia="Arial Unicode MS" w:hAnsi="Arial" w:cs="Arial Unicode MS"/>
          <w:sz w:val="24"/>
          <w:szCs w:val="24"/>
        </w:rPr>
        <w:t>Name:</w:t>
      </w:r>
      <w:r w:rsidR="007F6F6B">
        <w:rPr>
          <w:rFonts w:ascii="Arial" w:eastAsia="Arial Unicode MS" w:hAnsi="Arial" w:cs="Arial Unicode MS"/>
          <w:sz w:val="24"/>
          <w:szCs w:val="24"/>
        </w:rPr>
        <w:t xml:space="preserve">  _________________</w:t>
      </w:r>
      <w:r w:rsidR="0086759B" w:rsidRPr="00576C14">
        <w:rPr>
          <w:rFonts w:ascii="Arial" w:eastAsia="Arial Unicode MS" w:hAnsi="Arial" w:cs="Arial Unicode MS"/>
          <w:sz w:val="24"/>
          <w:szCs w:val="24"/>
        </w:rPr>
        <w:tab/>
      </w:r>
      <w:r w:rsidR="004A67C3" w:rsidRPr="00576C14">
        <w:rPr>
          <w:rFonts w:ascii="Arial" w:eastAsia="Arial Unicode MS" w:hAnsi="Arial" w:cs="Arial Unicode MS"/>
          <w:sz w:val="24"/>
          <w:szCs w:val="24"/>
        </w:rPr>
        <w:t>Email</w:t>
      </w:r>
      <w:r w:rsidRPr="00576C14">
        <w:rPr>
          <w:rFonts w:ascii="Arial" w:eastAsia="Arial Unicode MS" w:hAnsi="Arial" w:cs="Arial Unicode MS"/>
          <w:sz w:val="24"/>
          <w:szCs w:val="24"/>
        </w:rPr>
        <w:t xml:space="preserve"> Address</w:t>
      </w:r>
      <w:r w:rsidR="004A67C3" w:rsidRPr="00576C14">
        <w:rPr>
          <w:rFonts w:ascii="Arial" w:eastAsia="Arial Unicode MS" w:hAnsi="Arial" w:cs="Arial Unicode MS"/>
          <w:sz w:val="24"/>
          <w:szCs w:val="24"/>
        </w:rPr>
        <w:t>:</w:t>
      </w:r>
      <w:r w:rsidR="007F6F6B">
        <w:rPr>
          <w:rFonts w:ascii="Arial" w:eastAsia="Arial Unicode MS" w:hAnsi="Arial" w:cs="Arial Unicode MS"/>
          <w:sz w:val="24"/>
          <w:szCs w:val="24"/>
        </w:rPr>
        <w:t xml:space="preserve">  ________________</w:t>
      </w:r>
      <w:r w:rsidR="007B6ABB">
        <w:rPr>
          <w:rFonts w:ascii="Arial" w:eastAsia="Arial Unicode MS" w:hAnsi="Arial" w:cs="Arial Unicode MS"/>
          <w:sz w:val="24"/>
          <w:szCs w:val="24"/>
        </w:rPr>
        <w:t>_</w:t>
      </w:r>
      <w:r w:rsidR="007F6F6B">
        <w:rPr>
          <w:rFonts w:ascii="Arial" w:eastAsia="Arial Unicode MS" w:hAnsi="Arial" w:cs="Arial Unicode MS"/>
          <w:sz w:val="24"/>
          <w:szCs w:val="24"/>
        </w:rPr>
        <w:t>__</w:t>
      </w:r>
      <w:r w:rsidR="0086759B" w:rsidRPr="00576C14">
        <w:rPr>
          <w:rFonts w:ascii="Arial" w:eastAsia="Arial Unicode MS" w:hAnsi="Arial" w:cs="Arial Unicode MS"/>
          <w:sz w:val="24"/>
          <w:szCs w:val="24"/>
        </w:rPr>
        <w:t>@emory.edu</w:t>
      </w:r>
    </w:p>
    <w:p w14:paraId="489BE00F" w14:textId="77777777" w:rsidR="007F6F6B" w:rsidRDefault="00434FC4" w:rsidP="007F6F6B">
      <w:pPr>
        <w:spacing w:before="0" w:beforeAutospacing="0" w:after="0" w:afterAutospacing="0" w:line="360" w:lineRule="auto"/>
        <w:ind w:firstLine="720"/>
        <w:rPr>
          <w:rFonts w:ascii="Arial" w:eastAsia="Arial Unicode MS" w:hAnsi="Arial" w:cs="Arial Unicode MS"/>
          <w:sz w:val="24"/>
          <w:szCs w:val="24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 xml:space="preserve">Biology </w:t>
      </w:r>
      <w:r w:rsidR="00C27A59" w:rsidRPr="00576C14">
        <w:rPr>
          <w:rFonts w:ascii="Arial" w:eastAsia="Arial Unicode MS" w:hAnsi="Arial" w:cs="Arial Unicode MS"/>
          <w:sz w:val="24"/>
          <w:szCs w:val="24"/>
        </w:rPr>
        <w:t>Major?</w:t>
      </w:r>
      <w:r w:rsidR="007F6F6B">
        <w:rPr>
          <w:rFonts w:ascii="Arial" w:eastAsia="Arial Unicode MS" w:hAnsi="Arial" w:cs="Arial Unicode MS"/>
          <w:sz w:val="24"/>
          <w:szCs w:val="24"/>
        </w:rPr>
        <w:t xml:space="preserve">     </w:t>
      </w:r>
      <w:proofErr w:type="gramStart"/>
      <w:r w:rsidR="007F6F6B">
        <w:rPr>
          <w:rFonts w:ascii="Arial" w:eastAsia="Arial Unicode MS" w:hAnsi="Arial" w:cs="Arial Unicode MS"/>
          <w:sz w:val="24"/>
          <w:szCs w:val="24"/>
        </w:rPr>
        <w:t>Yes</w:t>
      </w:r>
      <w:proofErr w:type="gramEnd"/>
      <w:r w:rsidR="007F6F6B">
        <w:rPr>
          <w:rFonts w:ascii="Arial" w:eastAsia="Arial Unicode MS" w:hAnsi="Arial" w:cs="Arial Unicode MS"/>
          <w:sz w:val="24"/>
          <w:szCs w:val="24"/>
        </w:rPr>
        <w:t xml:space="preserve">      No</w:t>
      </w:r>
      <w:r w:rsidR="0086759B" w:rsidRPr="00576C14">
        <w:rPr>
          <w:rFonts w:ascii="Arial" w:eastAsia="Arial Unicode MS" w:hAnsi="Arial" w:cs="Arial Unicode MS"/>
          <w:sz w:val="24"/>
          <w:szCs w:val="24"/>
        </w:rPr>
        <w:tab/>
      </w:r>
      <w:r w:rsidR="0086759B" w:rsidRPr="00576C14">
        <w:rPr>
          <w:rFonts w:ascii="Arial" w:eastAsia="Arial Unicode MS" w:hAnsi="Arial" w:cs="Arial Unicode MS"/>
          <w:sz w:val="24"/>
          <w:szCs w:val="24"/>
        </w:rPr>
        <w:tab/>
        <w:t xml:space="preserve">Student </w:t>
      </w:r>
      <w:r w:rsidR="004A67C3" w:rsidRPr="00576C14">
        <w:rPr>
          <w:rFonts w:ascii="Arial" w:eastAsia="Arial Unicode MS" w:hAnsi="Arial" w:cs="Arial Unicode MS"/>
          <w:sz w:val="24"/>
          <w:szCs w:val="24"/>
        </w:rPr>
        <w:t>ID</w:t>
      </w:r>
      <w:r w:rsidR="0086759B" w:rsidRPr="00576C14">
        <w:rPr>
          <w:rFonts w:ascii="Arial" w:eastAsia="Arial Unicode MS" w:hAnsi="Arial" w:cs="Arial Unicode MS"/>
          <w:sz w:val="24"/>
          <w:szCs w:val="24"/>
        </w:rPr>
        <w:t>#</w:t>
      </w:r>
      <w:r w:rsidR="004A67C3" w:rsidRPr="00576C14">
        <w:rPr>
          <w:rFonts w:ascii="Arial" w:eastAsia="Arial Unicode MS" w:hAnsi="Arial" w:cs="Arial Unicode MS"/>
          <w:sz w:val="24"/>
          <w:szCs w:val="24"/>
        </w:rPr>
        <w:t>:</w:t>
      </w:r>
      <w:r w:rsidR="007F6F6B">
        <w:rPr>
          <w:rFonts w:ascii="Arial" w:eastAsia="Arial Unicode MS" w:hAnsi="Arial" w:cs="Arial Unicode MS"/>
          <w:sz w:val="24"/>
          <w:szCs w:val="24"/>
        </w:rPr>
        <w:t xml:space="preserve">  ____________________</w:t>
      </w:r>
    </w:p>
    <w:p w14:paraId="1EEF89B3" w14:textId="77777777" w:rsidR="00B72D6D" w:rsidRDefault="00576C14" w:rsidP="007F6F6B">
      <w:pPr>
        <w:spacing w:before="0" w:beforeAutospacing="0" w:after="0" w:afterAutospacing="0" w:line="360" w:lineRule="auto"/>
        <w:rPr>
          <w:rFonts w:ascii="Arial" w:eastAsia="Arial Unicode MS" w:hAnsi="Arial" w:cs="Arial Unicode MS"/>
          <w:b/>
          <w:sz w:val="24"/>
          <w:szCs w:val="24"/>
        </w:rPr>
      </w:pPr>
      <w:r w:rsidRPr="00576C14">
        <w:rPr>
          <w:rFonts w:ascii="Arial" w:eastAsia="Arial Unicode MS" w:hAnsi="Arial" w:cs="Arial Unicode MS"/>
          <w:b/>
          <w:sz w:val="24"/>
          <w:szCs w:val="24"/>
        </w:rPr>
        <w:t>Course Information</w:t>
      </w:r>
      <w:r w:rsidR="007F6F6B">
        <w:rPr>
          <w:rFonts w:ascii="Arial" w:eastAsia="Arial Unicode MS" w:hAnsi="Arial" w:cs="Arial Unicode MS"/>
          <w:b/>
          <w:sz w:val="24"/>
          <w:szCs w:val="24"/>
        </w:rPr>
        <w:t>:</w:t>
      </w:r>
    </w:p>
    <w:p w14:paraId="6682613B" w14:textId="77777777" w:rsidR="00BB4814" w:rsidRPr="00B72D6D" w:rsidRDefault="009E046B" w:rsidP="00BB4814">
      <w:pPr>
        <w:spacing w:before="0" w:beforeAutospacing="0" w:after="0" w:afterAutospacing="0" w:line="360" w:lineRule="auto"/>
        <w:ind w:firstLine="720"/>
        <w:rPr>
          <w:rFonts w:ascii="Arial" w:eastAsia="Arial Unicode MS" w:hAnsi="Arial" w:cs="Arial Unicode MS"/>
          <w:b/>
          <w:sz w:val="24"/>
          <w:szCs w:val="24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>Course Title</w:t>
      </w:r>
      <w:r w:rsidR="00BB4814" w:rsidRPr="00576C14">
        <w:rPr>
          <w:rFonts w:ascii="Arial" w:eastAsia="Arial Unicode MS" w:hAnsi="Arial" w:cs="Arial Unicode MS"/>
          <w:sz w:val="24"/>
          <w:szCs w:val="24"/>
        </w:rPr>
        <w:t xml:space="preserve">: </w:t>
      </w:r>
      <w:r w:rsidR="007B6ABB">
        <w:rPr>
          <w:rFonts w:ascii="Arial" w:eastAsia="Arial Unicode MS" w:hAnsi="Arial" w:cs="Arial Unicode MS"/>
          <w:sz w:val="24"/>
          <w:szCs w:val="24"/>
        </w:rPr>
        <w:t xml:space="preserve"> ________________________</w:t>
      </w:r>
      <w:r w:rsidR="007B6ABB">
        <w:rPr>
          <w:rFonts w:ascii="Arial" w:eastAsia="Arial Unicode MS" w:hAnsi="Arial" w:cs="Arial Unicode MS"/>
          <w:sz w:val="24"/>
          <w:szCs w:val="24"/>
        </w:rPr>
        <w:tab/>
      </w:r>
      <w:r w:rsidR="007F6F6B">
        <w:rPr>
          <w:rFonts w:ascii="Arial" w:eastAsia="Arial Unicode MS" w:hAnsi="Arial" w:cs="Arial Unicode MS"/>
          <w:sz w:val="24"/>
          <w:szCs w:val="24"/>
        </w:rPr>
        <w:t>Amoun</w:t>
      </w:r>
      <w:r w:rsidR="007B6ABB">
        <w:rPr>
          <w:rFonts w:ascii="Arial" w:eastAsia="Arial Unicode MS" w:hAnsi="Arial" w:cs="Arial Unicode MS"/>
          <w:sz w:val="24"/>
          <w:szCs w:val="24"/>
        </w:rPr>
        <w:t>t Requested:  ____________________</w:t>
      </w:r>
    </w:p>
    <w:p w14:paraId="32D90008" w14:textId="77777777" w:rsidR="0032237F" w:rsidRPr="007B6ABB" w:rsidRDefault="009E046B" w:rsidP="00BB4814">
      <w:pPr>
        <w:spacing w:before="0" w:beforeAutospacing="0" w:after="0" w:afterAutospacing="0" w:line="360" w:lineRule="auto"/>
        <w:ind w:firstLine="720"/>
        <w:rPr>
          <w:rFonts w:ascii="Arial" w:eastAsia="Arial Unicode MS" w:hAnsi="Arial" w:cs="Arial Unicode MS"/>
          <w:sz w:val="24"/>
          <w:szCs w:val="24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>Course Number</w:t>
      </w:r>
      <w:r w:rsidR="00BB4814" w:rsidRPr="00576C14">
        <w:rPr>
          <w:rFonts w:ascii="Arial" w:eastAsia="Arial Unicode MS" w:hAnsi="Arial" w:cs="Arial Unicode MS"/>
          <w:sz w:val="24"/>
          <w:szCs w:val="24"/>
        </w:rPr>
        <w:t>:</w:t>
      </w:r>
      <w:r w:rsidR="007B6ABB">
        <w:rPr>
          <w:rFonts w:ascii="Arial" w:eastAsia="Arial Unicode MS" w:hAnsi="Arial" w:cs="Arial Unicode MS"/>
          <w:sz w:val="24"/>
          <w:szCs w:val="24"/>
        </w:rPr>
        <w:t xml:space="preserve">  _____________________</w:t>
      </w:r>
      <w:r w:rsidR="007B6ABB">
        <w:rPr>
          <w:rFonts w:ascii="Arial" w:eastAsia="Arial Unicode MS" w:hAnsi="Arial" w:cs="Arial Unicode MS"/>
          <w:sz w:val="24"/>
          <w:szCs w:val="24"/>
        </w:rPr>
        <w:tab/>
      </w:r>
      <w:r w:rsidR="00B72D6D" w:rsidRPr="00B72D6D">
        <w:rPr>
          <w:rFonts w:ascii="Arial" w:eastAsia="Arial Unicode MS" w:hAnsi="Arial" w:cs="Arial Unicode MS"/>
          <w:b/>
          <w:sz w:val="24"/>
          <w:szCs w:val="24"/>
        </w:rPr>
        <w:t>Source of Matching Funds</w:t>
      </w:r>
      <w:r w:rsidR="00B72D6D" w:rsidRPr="007B6ABB">
        <w:rPr>
          <w:rFonts w:ascii="Arial" w:eastAsia="Arial Unicode MS" w:hAnsi="Arial" w:cs="Arial Unicode MS"/>
          <w:sz w:val="24"/>
          <w:szCs w:val="24"/>
        </w:rPr>
        <w:t>:</w:t>
      </w:r>
      <w:r w:rsidR="007B6ABB" w:rsidRPr="007B6ABB">
        <w:rPr>
          <w:rFonts w:ascii="Arial" w:eastAsia="Arial Unicode MS" w:hAnsi="Arial" w:cs="Arial Unicode MS"/>
          <w:sz w:val="24"/>
          <w:szCs w:val="24"/>
        </w:rPr>
        <w:t xml:space="preserve">  _____________</w:t>
      </w:r>
    </w:p>
    <w:p w14:paraId="49E30673" w14:textId="77777777" w:rsidR="00E669CB" w:rsidRPr="00576C14" w:rsidRDefault="009E046B" w:rsidP="00BB4814">
      <w:pPr>
        <w:spacing w:before="0" w:beforeAutospacing="0" w:after="0" w:afterAutospacing="0" w:line="360" w:lineRule="auto"/>
        <w:ind w:firstLine="720"/>
        <w:rPr>
          <w:rFonts w:ascii="Arial" w:eastAsia="Arial Unicode MS" w:hAnsi="Arial" w:cs="Arial Unicode MS"/>
          <w:sz w:val="24"/>
          <w:szCs w:val="24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>Course Location</w:t>
      </w:r>
      <w:r w:rsidR="00D10291" w:rsidRPr="00576C14">
        <w:rPr>
          <w:rFonts w:ascii="Arial" w:eastAsia="Arial Unicode MS" w:hAnsi="Arial" w:cs="Arial Unicode MS"/>
          <w:sz w:val="24"/>
          <w:szCs w:val="24"/>
        </w:rPr>
        <w:t xml:space="preserve">: </w:t>
      </w:r>
      <w:r w:rsidR="007B6ABB">
        <w:rPr>
          <w:rFonts w:ascii="Arial" w:eastAsia="Arial Unicode MS" w:hAnsi="Arial" w:cs="Arial Unicode MS"/>
          <w:sz w:val="24"/>
          <w:szCs w:val="24"/>
        </w:rPr>
        <w:t xml:space="preserve"> ____________________</w:t>
      </w:r>
      <w:r w:rsidR="00A034E7">
        <w:rPr>
          <w:rFonts w:ascii="Arial" w:eastAsia="Arial Unicode MS" w:hAnsi="Arial" w:cs="Arial Unicode MS"/>
          <w:sz w:val="24"/>
          <w:szCs w:val="24"/>
        </w:rPr>
        <w:tab/>
        <w:t>Semester:  ____________________________</w:t>
      </w:r>
    </w:p>
    <w:p w14:paraId="257B57ED" w14:textId="77777777" w:rsidR="00A034E7" w:rsidRDefault="00A034E7" w:rsidP="00576C14">
      <w:pPr>
        <w:spacing w:before="0" w:beforeAutospacing="0" w:after="0" w:afterAutospacing="0"/>
        <w:ind w:left="720"/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07E8D307" w14:textId="77777777" w:rsidR="00576C14" w:rsidRPr="00576C14" w:rsidRDefault="00576C14" w:rsidP="00576C14">
      <w:pPr>
        <w:spacing w:before="0" w:beforeAutospacing="0" w:after="0" w:afterAutospacing="0"/>
        <w:ind w:left="72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76C14">
        <w:rPr>
          <w:rFonts w:ascii="Arial" w:eastAsia="Arial Unicode MS" w:hAnsi="Arial" w:cs="Arial"/>
          <w:b/>
          <w:sz w:val="24"/>
          <w:szCs w:val="24"/>
        </w:rPr>
        <w:t xml:space="preserve">Please submit your request </w:t>
      </w:r>
      <w:r w:rsidR="0045777E">
        <w:rPr>
          <w:rFonts w:ascii="Arial" w:eastAsia="Arial Unicode MS" w:hAnsi="Arial" w:cs="Arial"/>
          <w:b/>
          <w:sz w:val="24"/>
          <w:szCs w:val="24"/>
        </w:rPr>
        <w:t xml:space="preserve">via E-mail </w:t>
      </w:r>
      <w:r w:rsidRPr="00576C14">
        <w:rPr>
          <w:rFonts w:ascii="Arial" w:eastAsia="Arial Unicode MS" w:hAnsi="Arial" w:cs="Arial"/>
          <w:b/>
          <w:sz w:val="24"/>
          <w:szCs w:val="24"/>
        </w:rPr>
        <w:t>to</w:t>
      </w:r>
      <w:r w:rsidR="0045777E">
        <w:rPr>
          <w:rFonts w:ascii="Arial" w:eastAsia="Arial Unicode MS" w:hAnsi="Arial" w:cs="Arial"/>
          <w:b/>
          <w:sz w:val="24"/>
          <w:szCs w:val="24"/>
        </w:rPr>
        <w:t>:</w:t>
      </w:r>
    </w:p>
    <w:p w14:paraId="09F4624D" w14:textId="77777777" w:rsidR="00576C14" w:rsidRPr="007D20F4" w:rsidRDefault="007D20F4" w:rsidP="007D20F4">
      <w:pPr>
        <w:spacing w:before="0" w:beforeAutospacing="0" w:after="0" w:afterAutospacing="0"/>
        <w:ind w:left="720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The Department of Biology at </w:t>
      </w:r>
      <w:r w:rsidRPr="007D20F4">
        <w:rPr>
          <w:rFonts w:ascii="Arial" w:eastAsia="Arial Unicode MS" w:hAnsi="Arial" w:cs="Arial"/>
          <w:b/>
          <w:sz w:val="24"/>
          <w:szCs w:val="24"/>
          <w:u w:val="single"/>
        </w:rPr>
        <w:t>shayden@emory.edu</w:t>
      </w:r>
    </w:p>
    <w:p w14:paraId="7F6BE4A2" w14:textId="77777777" w:rsidR="007D20F4" w:rsidRPr="007D20F4" w:rsidRDefault="007D20F4" w:rsidP="007D20F4">
      <w:pPr>
        <w:spacing w:before="0" w:beforeAutospacing="0" w:after="0" w:afterAutospacing="0"/>
        <w:ind w:left="720"/>
        <w:jc w:val="center"/>
        <w:rPr>
          <w:rFonts w:ascii="Arial" w:eastAsia="Arial Unicode MS" w:hAnsi="Arial" w:cs="Arial Unicode MS"/>
          <w:sz w:val="24"/>
          <w:szCs w:val="24"/>
          <w:u w:val="single"/>
        </w:rPr>
      </w:pPr>
    </w:p>
    <w:p w14:paraId="692F11B0" w14:textId="77777777" w:rsidR="00BB4814" w:rsidRPr="00576C14" w:rsidRDefault="009E046B" w:rsidP="003170C4">
      <w:pPr>
        <w:spacing w:before="0" w:beforeAutospacing="0" w:after="0" w:afterAutospacing="0"/>
        <w:rPr>
          <w:rFonts w:ascii="Arial" w:eastAsia="Arial Unicode MS" w:hAnsi="Arial" w:cs="Arial Unicode MS"/>
          <w:sz w:val="24"/>
          <w:szCs w:val="24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 xml:space="preserve">I have </w:t>
      </w:r>
      <w:r w:rsidR="00576C14">
        <w:rPr>
          <w:rFonts w:ascii="Arial" w:eastAsia="Arial Unicode MS" w:hAnsi="Arial" w:cs="Arial Unicode MS"/>
          <w:sz w:val="24"/>
          <w:szCs w:val="24"/>
        </w:rPr>
        <w:t>satisfied</w:t>
      </w:r>
      <w:r w:rsidRPr="00576C14">
        <w:rPr>
          <w:rFonts w:ascii="Arial" w:eastAsia="Arial Unicode MS" w:hAnsi="Arial" w:cs="Arial Unicode MS"/>
          <w:sz w:val="24"/>
          <w:szCs w:val="24"/>
        </w:rPr>
        <w:t xml:space="preserve"> th</w:t>
      </w:r>
      <w:r w:rsidR="00952D1A" w:rsidRPr="00576C14">
        <w:rPr>
          <w:rFonts w:ascii="Arial" w:eastAsia="Arial Unicode MS" w:hAnsi="Arial" w:cs="Arial Unicode MS"/>
          <w:sz w:val="24"/>
          <w:szCs w:val="24"/>
        </w:rPr>
        <w:t xml:space="preserve">e prerequisites for this course and confirm that </w:t>
      </w:r>
      <w:r w:rsidR="00576C14" w:rsidRPr="00576C14">
        <w:rPr>
          <w:rFonts w:ascii="Arial" w:eastAsia="Arial Unicode MS" w:hAnsi="Arial" w:cs="Arial Unicode MS"/>
          <w:sz w:val="24"/>
          <w:szCs w:val="24"/>
        </w:rPr>
        <w:t xml:space="preserve">I am currently receiving financial aid </w:t>
      </w:r>
      <w:r w:rsidR="00986ECD">
        <w:rPr>
          <w:rFonts w:ascii="Arial" w:eastAsia="Arial Unicode MS" w:hAnsi="Arial" w:cs="Arial Unicode MS"/>
          <w:sz w:val="24"/>
          <w:szCs w:val="24"/>
        </w:rPr>
        <w:t>as a part of my</w:t>
      </w:r>
      <w:r w:rsidR="00576C14" w:rsidRPr="00576C14">
        <w:rPr>
          <w:rFonts w:ascii="Arial" w:eastAsia="Arial Unicode MS" w:hAnsi="Arial" w:cs="Arial Unicode MS"/>
          <w:sz w:val="24"/>
          <w:szCs w:val="24"/>
        </w:rPr>
        <w:t xml:space="preserve"> Emory</w:t>
      </w:r>
      <w:r w:rsidR="00986ECD">
        <w:rPr>
          <w:rFonts w:ascii="Arial" w:eastAsia="Arial Unicode MS" w:hAnsi="Arial" w:cs="Arial Unicode MS"/>
          <w:sz w:val="24"/>
          <w:szCs w:val="24"/>
        </w:rPr>
        <w:t xml:space="preserve"> financial package</w:t>
      </w:r>
      <w:r w:rsidR="00576C14" w:rsidRPr="00576C14">
        <w:rPr>
          <w:rFonts w:ascii="Arial" w:eastAsia="Arial Unicode MS" w:hAnsi="Arial" w:cs="Arial Unicode MS"/>
          <w:sz w:val="24"/>
          <w:szCs w:val="24"/>
        </w:rPr>
        <w:t>.</w:t>
      </w:r>
      <w:r w:rsidR="007B6ABB">
        <w:rPr>
          <w:rFonts w:ascii="Arial" w:eastAsia="Arial Unicode MS" w:hAnsi="Arial" w:cs="Arial Unicode MS"/>
          <w:sz w:val="24"/>
          <w:szCs w:val="24"/>
        </w:rPr>
        <w:t xml:space="preserve"> </w:t>
      </w:r>
      <w:r w:rsidR="00284935" w:rsidRPr="00284935">
        <w:rPr>
          <w:rFonts w:ascii="Arial" w:eastAsia="Arial Unicode MS" w:hAnsi="Arial" w:cs="Arial"/>
          <w:sz w:val="24"/>
          <w:szCs w:val="24"/>
        </w:rPr>
        <w:t xml:space="preserve"> </w:t>
      </w:r>
      <w:r w:rsidR="0045777E">
        <w:rPr>
          <w:rFonts w:ascii="Arial" w:eastAsia="Arial Unicode MS" w:hAnsi="Arial" w:cs="Arial"/>
          <w:sz w:val="24"/>
          <w:szCs w:val="24"/>
        </w:rPr>
        <w:t>I agree to abide by the Emory</w:t>
      </w:r>
      <w:r w:rsidR="00284935" w:rsidRPr="00576C14">
        <w:rPr>
          <w:rFonts w:ascii="Arial" w:eastAsia="Arial Unicode MS" w:hAnsi="Arial" w:cs="Arial"/>
          <w:sz w:val="24"/>
          <w:szCs w:val="24"/>
        </w:rPr>
        <w:t xml:space="preserve"> Undergraduate Code of Conduct</w:t>
      </w:r>
      <w:r w:rsidR="0045777E">
        <w:rPr>
          <w:rFonts w:ascii="Arial" w:eastAsia="Arial Unicode MS" w:hAnsi="Arial" w:cs="Arial"/>
          <w:sz w:val="24"/>
          <w:szCs w:val="24"/>
        </w:rPr>
        <w:t>.</w:t>
      </w:r>
    </w:p>
    <w:p w14:paraId="4DC66A13" w14:textId="77777777" w:rsidR="0045777E" w:rsidRDefault="0045777E" w:rsidP="003170C4">
      <w:pPr>
        <w:spacing w:before="0" w:beforeAutospacing="0" w:after="0" w:afterAutospacing="0"/>
        <w:rPr>
          <w:rFonts w:ascii="Arial" w:eastAsia="Arial Unicode MS" w:hAnsi="Arial" w:cs="Arial Unicode MS"/>
          <w:sz w:val="24"/>
          <w:szCs w:val="24"/>
        </w:rPr>
      </w:pPr>
    </w:p>
    <w:p w14:paraId="4FE02C46" w14:textId="77777777" w:rsidR="0045777E" w:rsidRDefault="0045777E" w:rsidP="003170C4">
      <w:pPr>
        <w:spacing w:before="0" w:beforeAutospacing="0" w:after="0" w:afterAutospacing="0"/>
        <w:rPr>
          <w:rFonts w:ascii="Arial" w:eastAsia="Arial Unicode MS" w:hAnsi="Arial" w:cs="Arial Unicode MS"/>
          <w:sz w:val="24"/>
          <w:szCs w:val="24"/>
        </w:rPr>
      </w:pPr>
      <w:r>
        <w:rPr>
          <w:rFonts w:ascii="Arial" w:eastAsia="Arial Unicode MS" w:hAnsi="Arial" w:cs="Arial Unicode MS"/>
          <w:sz w:val="24"/>
          <w:szCs w:val="24"/>
        </w:rPr>
        <w:t xml:space="preserve">Name:      _______________________________________ Year:    </w:t>
      </w:r>
      <w:proofErr w:type="gramStart"/>
      <w:r>
        <w:rPr>
          <w:rFonts w:ascii="Arial" w:eastAsia="Arial Unicode MS" w:hAnsi="Arial" w:cs="Arial Unicode MS"/>
          <w:sz w:val="24"/>
          <w:szCs w:val="24"/>
        </w:rPr>
        <w:t xml:space="preserve">Fr,   </w:t>
      </w:r>
      <w:proofErr w:type="gramEnd"/>
      <w:r>
        <w:rPr>
          <w:rFonts w:ascii="Arial" w:eastAsia="Arial Unicode MS" w:hAnsi="Arial" w:cs="Arial Unicode MS"/>
          <w:sz w:val="24"/>
          <w:szCs w:val="24"/>
        </w:rPr>
        <w:t>So,   Jr,   Sr</w:t>
      </w:r>
    </w:p>
    <w:p w14:paraId="660F5D4F" w14:textId="77777777" w:rsidR="0045777E" w:rsidRPr="00576C14" w:rsidRDefault="0045777E" w:rsidP="003170C4">
      <w:pPr>
        <w:spacing w:before="0" w:beforeAutospacing="0" w:after="0" w:afterAutospacing="0"/>
        <w:rPr>
          <w:rFonts w:ascii="Arial" w:eastAsia="Arial Unicode MS" w:hAnsi="Arial" w:cs="Arial Unicode MS"/>
          <w:sz w:val="24"/>
          <w:szCs w:val="24"/>
        </w:rPr>
      </w:pPr>
    </w:p>
    <w:p w14:paraId="767B7E68" w14:textId="77777777" w:rsidR="00C7477A" w:rsidRPr="003170C4" w:rsidRDefault="00841EBF" w:rsidP="00A523A1">
      <w:pPr>
        <w:spacing w:before="0" w:beforeAutospacing="0" w:after="0" w:afterAutospacing="0"/>
        <w:rPr>
          <w:rFonts w:ascii="Arial" w:eastAsia="Arial Unicode MS" w:hAnsi="Arial" w:cs="Arial"/>
          <w:i/>
          <w:sz w:val="16"/>
          <w:szCs w:val="20"/>
        </w:rPr>
      </w:pPr>
      <w:r w:rsidRPr="00576C14">
        <w:rPr>
          <w:rFonts w:ascii="Arial" w:eastAsia="Arial Unicode MS" w:hAnsi="Arial" w:cs="Arial Unicode MS"/>
          <w:sz w:val="24"/>
          <w:szCs w:val="24"/>
        </w:rPr>
        <w:t>Signature:</w:t>
      </w:r>
      <w:r w:rsidR="00684811">
        <w:rPr>
          <w:rFonts w:ascii="Arial" w:eastAsia="Arial Unicode MS" w:hAnsi="Arial" w:cs="Arial Unicode MS"/>
          <w:sz w:val="24"/>
          <w:szCs w:val="24"/>
        </w:rPr>
        <w:t xml:space="preserve"> </w:t>
      </w:r>
      <w:r w:rsidR="00FD6DD5" w:rsidRPr="00576C14">
        <w:rPr>
          <w:rFonts w:ascii="Arial" w:eastAsia="Arial Unicode MS" w:hAnsi="Arial" w:cs="Arial Unicode MS"/>
          <w:sz w:val="24"/>
          <w:szCs w:val="24"/>
        </w:rPr>
        <w:t>___</w:t>
      </w:r>
      <w:r w:rsidR="00576C14" w:rsidRPr="00576C14">
        <w:rPr>
          <w:rFonts w:ascii="Arial" w:eastAsia="Arial Unicode MS" w:hAnsi="Arial" w:cs="Arial Unicode MS"/>
          <w:sz w:val="24"/>
          <w:szCs w:val="24"/>
        </w:rPr>
        <w:t>____________________________________ Date:</w:t>
      </w:r>
      <w:r w:rsidR="00684811">
        <w:rPr>
          <w:rFonts w:ascii="Arial" w:eastAsia="Arial Unicode MS" w:hAnsi="Arial" w:cs="Arial Unicode MS"/>
          <w:sz w:val="24"/>
          <w:szCs w:val="24"/>
        </w:rPr>
        <w:t xml:space="preserve"> </w:t>
      </w:r>
      <w:r w:rsidR="00576C14" w:rsidRPr="00576C14">
        <w:rPr>
          <w:rFonts w:ascii="Arial" w:eastAsia="Arial Unicode MS" w:hAnsi="Arial" w:cs="Arial Unicode MS"/>
          <w:sz w:val="24"/>
          <w:szCs w:val="24"/>
        </w:rPr>
        <w:t xml:space="preserve"> _____________________</w:t>
      </w:r>
      <w:r w:rsidR="00576C14">
        <w:rPr>
          <w:rFonts w:ascii="Arial" w:eastAsia="Arial Unicode MS" w:hAnsi="Arial" w:cs="Arial Unicode MS"/>
          <w:sz w:val="24"/>
          <w:szCs w:val="24"/>
        </w:rPr>
        <w:t>___</w:t>
      </w:r>
    </w:p>
    <w:sectPr w:rsidR="00C7477A" w:rsidRPr="003170C4" w:rsidSect="007D20F4">
      <w:pgSz w:w="12240" w:h="15840" w:code="1"/>
      <w:pgMar w:top="288" w:right="720" w:bottom="360" w:left="72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9987" w14:textId="77777777" w:rsidR="005D1E43" w:rsidRDefault="005D1E43" w:rsidP="004A67C3">
      <w:pPr>
        <w:spacing w:before="0" w:after="0"/>
      </w:pPr>
      <w:r>
        <w:separator/>
      </w:r>
    </w:p>
  </w:endnote>
  <w:endnote w:type="continuationSeparator" w:id="0">
    <w:p w14:paraId="330FB56C" w14:textId="77777777" w:rsidR="005D1E43" w:rsidRDefault="005D1E43" w:rsidP="004A6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4F5B" w14:textId="77777777" w:rsidR="005D1E43" w:rsidRDefault="005D1E43" w:rsidP="004A67C3">
      <w:pPr>
        <w:spacing w:before="0" w:after="0"/>
      </w:pPr>
      <w:r>
        <w:separator/>
      </w:r>
    </w:p>
  </w:footnote>
  <w:footnote w:type="continuationSeparator" w:id="0">
    <w:p w14:paraId="7318F058" w14:textId="77777777" w:rsidR="005D1E43" w:rsidRDefault="005D1E43" w:rsidP="004A67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A62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24FA"/>
    <w:multiLevelType w:val="hybridMultilevel"/>
    <w:tmpl w:val="957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4028"/>
    <w:multiLevelType w:val="hybridMultilevel"/>
    <w:tmpl w:val="F0F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387B"/>
    <w:multiLevelType w:val="hybridMultilevel"/>
    <w:tmpl w:val="8C6C99D0"/>
    <w:lvl w:ilvl="0" w:tplc="6AC6C24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1586"/>
    <w:multiLevelType w:val="hybridMultilevel"/>
    <w:tmpl w:val="D2942F2C"/>
    <w:lvl w:ilvl="0" w:tplc="7CCE697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279FB"/>
    <w:multiLevelType w:val="hybridMultilevel"/>
    <w:tmpl w:val="D6F6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40691">
    <w:abstractNumId w:val="0"/>
  </w:num>
  <w:num w:numId="2" w16cid:durableId="561717409">
    <w:abstractNumId w:val="1"/>
  </w:num>
  <w:num w:numId="3" w16cid:durableId="1394426520">
    <w:abstractNumId w:val="5"/>
  </w:num>
  <w:num w:numId="4" w16cid:durableId="22707271">
    <w:abstractNumId w:val="2"/>
  </w:num>
  <w:num w:numId="5" w16cid:durableId="1660838977">
    <w:abstractNumId w:val="4"/>
  </w:num>
  <w:num w:numId="6" w16cid:durableId="57490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o:colormru v:ext="edit" colors="#a4e3fa,#ffe497,#930,#ffc,#cfc,#cf9,#ffecd9,#fa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74"/>
    <w:rsid w:val="00000E99"/>
    <w:rsid w:val="00016F9B"/>
    <w:rsid w:val="000332E0"/>
    <w:rsid w:val="000357B2"/>
    <w:rsid w:val="00072225"/>
    <w:rsid w:val="00080255"/>
    <w:rsid w:val="0009053D"/>
    <w:rsid w:val="00092B2E"/>
    <w:rsid w:val="000A6591"/>
    <w:rsid w:val="000D1BDD"/>
    <w:rsid w:val="000D5E97"/>
    <w:rsid w:val="000E68DD"/>
    <w:rsid w:val="000F2B26"/>
    <w:rsid w:val="000F66F2"/>
    <w:rsid w:val="0010571A"/>
    <w:rsid w:val="001224B3"/>
    <w:rsid w:val="00126D83"/>
    <w:rsid w:val="00127D52"/>
    <w:rsid w:val="00135C67"/>
    <w:rsid w:val="00135CA1"/>
    <w:rsid w:val="001366CB"/>
    <w:rsid w:val="00141382"/>
    <w:rsid w:val="00142EE5"/>
    <w:rsid w:val="001509CA"/>
    <w:rsid w:val="00152B02"/>
    <w:rsid w:val="00180393"/>
    <w:rsid w:val="001A08C6"/>
    <w:rsid w:val="001A491C"/>
    <w:rsid w:val="001B79E4"/>
    <w:rsid w:val="001C4127"/>
    <w:rsid w:val="001D2620"/>
    <w:rsid w:val="001F4F2A"/>
    <w:rsid w:val="0020123D"/>
    <w:rsid w:val="00201767"/>
    <w:rsid w:val="00215893"/>
    <w:rsid w:val="0023058A"/>
    <w:rsid w:val="00284935"/>
    <w:rsid w:val="00285B15"/>
    <w:rsid w:val="00297257"/>
    <w:rsid w:val="002A5EDF"/>
    <w:rsid w:val="002D7082"/>
    <w:rsid w:val="002E27AB"/>
    <w:rsid w:val="002E6E4D"/>
    <w:rsid w:val="00310D18"/>
    <w:rsid w:val="0031167F"/>
    <w:rsid w:val="003170C4"/>
    <w:rsid w:val="00320233"/>
    <w:rsid w:val="0032215A"/>
    <w:rsid w:val="0032237F"/>
    <w:rsid w:val="00326AC6"/>
    <w:rsid w:val="00346FA8"/>
    <w:rsid w:val="00357F92"/>
    <w:rsid w:val="00367382"/>
    <w:rsid w:val="00396D35"/>
    <w:rsid w:val="003D3A4F"/>
    <w:rsid w:val="003E406F"/>
    <w:rsid w:val="003F75A5"/>
    <w:rsid w:val="00434FC4"/>
    <w:rsid w:val="00435AB2"/>
    <w:rsid w:val="00445DE8"/>
    <w:rsid w:val="00450D87"/>
    <w:rsid w:val="0045777E"/>
    <w:rsid w:val="00470FFD"/>
    <w:rsid w:val="004A6429"/>
    <w:rsid w:val="004A67C3"/>
    <w:rsid w:val="004C07D3"/>
    <w:rsid w:val="004C4DAD"/>
    <w:rsid w:val="004D1AB2"/>
    <w:rsid w:val="004E381C"/>
    <w:rsid w:val="004E3ABF"/>
    <w:rsid w:val="004E65FE"/>
    <w:rsid w:val="004F11B0"/>
    <w:rsid w:val="0051029B"/>
    <w:rsid w:val="00515F2C"/>
    <w:rsid w:val="00532A27"/>
    <w:rsid w:val="00546089"/>
    <w:rsid w:val="005514F6"/>
    <w:rsid w:val="00555697"/>
    <w:rsid w:val="00565517"/>
    <w:rsid w:val="0057090E"/>
    <w:rsid w:val="00576C14"/>
    <w:rsid w:val="00583B46"/>
    <w:rsid w:val="005C5563"/>
    <w:rsid w:val="005D1E43"/>
    <w:rsid w:val="005D3E8B"/>
    <w:rsid w:val="005D77A4"/>
    <w:rsid w:val="005E6E7A"/>
    <w:rsid w:val="005E6F8C"/>
    <w:rsid w:val="005F7ABC"/>
    <w:rsid w:val="0062200A"/>
    <w:rsid w:val="00655CC8"/>
    <w:rsid w:val="006831AC"/>
    <w:rsid w:val="00684811"/>
    <w:rsid w:val="006B404E"/>
    <w:rsid w:val="006E1267"/>
    <w:rsid w:val="006E3B39"/>
    <w:rsid w:val="007319CF"/>
    <w:rsid w:val="0073490E"/>
    <w:rsid w:val="007503F7"/>
    <w:rsid w:val="007551FE"/>
    <w:rsid w:val="00765D27"/>
    <w:rsid w:val="00767A34"/>
    <w:rsid w:val="00772764"/>
    <w:rsid w:val="007973C7"/>
    <w:rsid w:val="007A0CF0"/>
    <w:rsid w:val="007B1FFE"/>
    <w:rsid w:val="007B6ABB"/>
    <w:rsid w:val="007C2800"/>
    <w:rsid w:val="007D20F4"/>
    <w:rsid w:val="007D7B77"/>
    <w:rsid w:val="007E3A6B"/>
    <w:rsid w:val="007E5C7D"/>
    <w:rsid w:val="007F6F6B"/>
    <w:rsid w:val="0080482F"/>
    <w:rsid w:val="00806F0E"/>
    <w:rsid w:val="008077BE"/>
    <w:rsid w:val="00812B84"/>
    <w:rsid w:val="008218A7"/>
    <w:rsid w:val="008222D9"/>
    <w:rsid w:val="0083775C"/>
    <w:rsid w:val="00841EBF"/>
    <w:rsid w:val="008454DD"/>
    <w:rsid w:val="008518AE"/>
    <w:rsid w:val="008540D4"/>
    <w:rsid w:val="00864DCF"/>
    <w:rsid w:val="0086759B"/>
    <w:rsid w:val="00882420"/>
    <w:rsid w:val="00885709"/>
    <w:rsid w:val="008B21A9"/>
    <w:rsid w:val="008F1414"/>
    <w:rsid w:val="008F5DC8"/>
    <w:rsid w:val="00901636"/>
    <w:rsid w:val="009424B6"/>
    <w:rsid w:val="00952D1A"/>
    <w:rsid w:val="00963746"/>
    <w:rsid w:val="0096516F"/>
    <w:rsid w:val="009701B0"/>
    <w:rsid w:val="00983134"/>
    <w:rsid w:val="00984451"/>
    <w:rsid w:val="0098567D"/>
    <w:rsid w:val="00986ECD"/>
    <w:rsid w:val="0099389E"/>
    <w:rsid w:val="009C3BAF"/>
    <w:rsid w:val="009D7CCD"/>
    <w:rsid w:val="009E046B"/>
    <w:rsid w:val="009F2D0F"/>
    <w:rsid w:val="00A01E71"/>
    <w:rsid w:val="00A034E7"/>
    <w:rsid w:val="00A14A65"/>
    <w:rsid w:val="00A20068"/>
    <w:rsid w:val="00A22DCE"/>
    <w:rsid w:val="00A25056"/>
    <w:rsid w:val="00A25B74"/>
    <w:rsid w:val="00A32CA9"/>
    <w:rsid w:val="00A37F17"/>
    <w:rsid w:val="00A447C4"/>
    <w:rsid w:val="00A50EE9"/>
    <w:rsid w:val="00A523A1"/>
    <w:rsid w:val="00A54EE5"/>
    <w:rsid w:val="00A63AD1"/>
    <w:rsid w:val="00A90BD4"/>
    <w:rsid w:val="00AA216B"/>
    <w:rsid w:val="00AA6688"/>
    <w:rsid w:val="00AA7424"/>
    <w:rsid w:val="00AB79C9"/>
    <w:rsid w:val="00AD524F"/>
    <w:rsid w:val="00AF30D3"/>
    <w:rsid w:val="00AF3516"/>
    <w:rsid w:val="00B06244"/>
    <w:rsid w:val="00B563DD"/>
    <w:rsid w:val="00B72D6D"/>
    <w:rsid w:val="00B97B94"/>
    <w:rsid w:val="00BA0E22"/>
    <w:rsid w:val="00BB4814"/>
    <w:rsid w:val="00C11362"/>
    <w:rsid w:val="00C13A2A"/>
    <w:rsid w:val="00C26861"/>
    <w:rsid w:val="00C27A59"/>
    <w:rsid w:val="00C6476A"/>
    <w:rsid w:val="00C67BF4"/>
    <w:rsid w:val="00C7477A"/>
    <w:rsid w:val="00C84AD6"/>
    <w:rsid w:val="00C87CCC"/>
    <w:rsid w:val="00CA1A6D"/>
    <w:rsid w:val="00CA5A19"/>
    <w:rsid w:val="00CD2324"/>
    <w:rsid w:val="00CD63B9"/>
    <w:rsid w:val="00D10291"/>
    <w:rsid w:val="00D12B4D"/>
    <w:rsid w:val="00D16A9C"/>
    <w:rsid w:val="00D25D79"/>
    <w:rsid w:val="00D45E91"/>
    <w:rsid w:val="00D4717B"/>
    <w:rsid w:val="00D47DAD"/>
    <w:rsid w:val="00D50D74"/>
    <w:rsid w:val="00D52A24"/>
    <w:rsid w:val="00D63610"/>
    <w:rsid w:val="00D6731C"/>
    <w:rsid w:val="00D678F1"/>
    <w:rsid w:val="00D76E0B"/>
    <w:rsid w:val="00D845B6"/>
    <w:rsid w:val="00D94DF5"/>
    <w:rsid w:val="00DA7DA1"/>
    <w:rsid w:val="00DD0361"/>
    <w:rsid w:val="00DD1BD2"/>
    <w:rsid w:val="00DE70B8"/>
    <w:rsid w:val="00DF5759"/>
    <w:rsid w:val="00E032EE"/>
    <w:rsid w:val="00E22908"/>
    <w:rsid w:val="00E31888"/>
    <w:rsid w:val="00E41DAB"/>
    <w:rsid w:val="00E53B08"/>
    <w:rsid w:val="00E60232"/>
    <w:rsid w:val="00E669CB"/>
    <w:rsid w:val="00EA47E9"/>
    <w:rsid w:val="00EB18F9"/>
    <w:rsid w:val="00EB3556"/>
    <w:rsid w:val="00EB4585"/>
    <w:rsid w:val="00EC2885"/>
    <w:rsid w:val="00EE38F6"/>
    <w:rsid w:val="00EF1A03"/>
    <w:rsid w:val="00EF210D"/>
    <w:rsid w:val="00F45061"/>
    <w:rsid w:val="00F51F3E"/>
    <w:rsid w:val="00F55C41"/>
    <w:rsid w:val="00F755A8"/>
    <w:rsid w:val="00F84398"/>
    <w:rsid w:val="00F97A16"/>
    <w:rsid w:val="00FA1FDA"/>
    <w:rsid w:val="00FC511E"/>
    <w:rsid w:val="00FD6DD5"/>
    <w:rsid w:val="00FE46F2"/>
    <w:rsid w:val="00FE5BE2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4e3fa,#ffe497,#930,#ffc,#cfc,#cf9,#ffecd9,#faf0f0"/>
    </o:shapedefaults>
    <o:shapelayout v:ext="edit">
      <o:idmap v:ext="edit" data="2"/>
    </o:shapelayout>
  </w:shapeDefaults>
  <w:decimalSymbol w:val="."/>
  <w:listSeparator w:val=","/>
  <w14:docId w14:val="0BD4FAA2"/>
  <w15:chartTrackingRefBased/>
  <w15:docId w15:val="{7095512A-244E-4D18-A4F5-5C2AB613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FD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C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67C3"/>
  </w:style>
  <w:style w:type="paragraph" w:styleId="Footer">
    <w:name w:val="footer"/>
    <w:basedOn w:val="Normal"/>
    <w:link w:val="FooterChar"/>
    <w:uiPriority w:val="99"/>
    <w:unhideWhenUsed/>
    <w:rsid w:val="004A67C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67C3"/>
  </w:style>
  <w:style w:type="paragraph" w:styleId="BalloonText">
    <w:name w:val="Balloon Text"/>
    <w:basedOn w:val="Normal"/>
    <w:link w:val="BalloonTextChar"/>
    <w:uiPriority w:val="99"/>
    <w:semiHidden/>
    <w:unhideWhenUsed/>
    <w:rsid w:val="004A67C3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67C3"/>
    <w:rPr>
      <w:rFonts w:ascii="Tahoma" w:hAnsi="Tahoma" w:cs="Tahoma"/>
      <w:sz w:val="16"/>
      <w:szCs w:val="16"/>
    </w:rPr>
  </w:style>
  <w:style w:type="character" w:customStyle="1" w:styleId="LightGrid-Accent11">
    <w:name w:val="Light Grid - Accent 11"/>
    <w:uiPriority w:val="99"/>
    <w:semiHidden/>
    <w:rsid w:val="004A67C3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5F7ABC"/>
    <w:pPr>
      <w:ind w:left="720"/>
      <w:contextualSpacing/>
    </w:pPr>
  </w:style>
  <w:style w:type="character" w:styleId="Hyperlink">
    <w:name w:val="Hyperlink"/>
    <w:uiPriority w:val="99"/>
    <w:unhideWhenUsed/>
    <w:rsid w:val="001509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6591"/>
    <w:rPr>
      <w:b/>
      <w:bCs/>
    </w:rPr>
  </w:style>
  <w:style w:type="table" w:styleId="TableGrid">
    <w:name w:val="Table Grid"/>
    <w:basedOn w:val="TableNormal"/>
    <w:uiPriority w:val="59"/>
    <w:rsid w:val="00C7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ilstr\Desktop\PDS%20Forms_MG%20DRAFTS%202011\Conference%20Participation%20Support%20Application%20Form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D39A-3AAD-4227-9813-1CA22A9D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Participation Support Application Form4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MGILSTR</dc:creator>
  <cp:keywords/>
  <cp:lastModifiedBy>Rosalyn Ajigbeda</cp:lastModifiedBy>
  <cp:revision>2</cp:revision>
  <dcterms:created xsi:type="dcterms:W3CDTF">2022-10-04T21:05:00Z</dcterms:created>
  <dcterms:modified xsi:type="dcterms:W3CDTF">2022-10-04T21:05:00Z</dcterms:modified>
</cp:coreProperties>
</file>